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582945" w:rsidRPr="00582945">
        <w:rPr>
          <w:rFonts w:cs="Arial"/>
          <w:b/>
          <w:sz w:val="24"/>
          <w:szCs w:val="24"/>
        </w:rPr>
        <w:t>PROVISION OF PACKAGING SERVICES AT VERMICULITE</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582945" w:rsidRPr="00582945">
        <w:rPr>
          <w:b/>
          <w:sz w:val="24"/>
          <w:lang w:val="en-ZA"/>
        </w:rPr>
        <w:t>2016/55</w:t>
      </w:r>
    </w:p>
    <w:p w:rsidR="00CD7045" w:rsidRPr="00CD7045" w:rsidRDefault="00CD7045">
      <w:pPr>
        <w:pBdr>
          <w:top w:val="single" w:sz="4" w:space="23" w:color="auto"/>
          <w:left w:val="single" w:sz="4" w:space="4" w:color="auto"/>
          <w:bottom w:val="single" w:sz="4" w:space="19" w:color="auto"/>
          <w:right w:val="single" w:sz="4" w:space="4" w:color="auto"/>
        </w:pBdr>
        <w:jc w:val="center"/>
        <w:rPr>
          <w:b/>
          <w:lang w:val="en-ZA"/>
        </w:rPr>
      </w:pPr>
      <w:r w:rsidRPr="00CD7045">
        <w:rPr>
          <w:b/>
          <w:lang w:val="en-ZA"/>
        </w:rPr>
        <w:t>CONTRACT</w:t>
      </w:r>
      <w:r w:rsidR="0085063C">
        <w:rPr>
          <w:b/>
          <w:lang w:val="en-ZA"/>
        </w:rPr>
        <w:t xml:space="preserve"> TERM</w:t>
      </w:r>
      <w:r w:rsidRPr="00CD7045">
        <w:rPr>
          <w:b/>
          <w:lang w:val="en-ZA"/>
        </w:rPr>
        <w:t>: TWO (2)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582945">
        <w:t>2</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582945">
        <w:t>2</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582945">
        <w:t>2</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582945">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582945">
        <w:t>2</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582945">
        <w:t>2</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582945">
        <w:t>2</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582945">
        <w:t>2</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582945">
        <w:t>2</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582945">
        <w:t>2</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582945">
        <w:t>2</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582945">
        <w:t>2</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263327" w:rsidRDefault="00AC0793" w:rsidP="00263327">
      <w:pPr>
        <w:ind w:left="709"/>
        <w:jc w:val="both"/>
        <w:rPr>
          <w:b/>
          <w:lang w:val="en-ZA"/>
        </w:rPr>
      </w:pPr>
      <w:r w:rsidRPr="00BD5442">
        <w:rPr>
          <w:lang w:val="en-ZA"/>
        </w:rPr>
        <w:t xml:space="preserve">This Request for Proposal is for </w:t>
      </w:r>
      <w:r w:rsidR="00263327" w:rsidRPr="00263327">
        <w:rPr>
          <w:b/>
        </w:rPr>
        <w:t>PROVISION OF PACKAGING SERVICES AT VERMICULITE</w:t>
      </w:r>
      <w:r w:rsidR="00263327">
        <w:rPr>
          <w:b/>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582945">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582945">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263327"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263327">
        <w:rPr>
          <w:b/>
          <w:snapToGrid w:val="0"/>
          <w:u w:val="single"/>
          <w:lang w:val="en-ZA"/>
        </w:rPr>
        <w:t>PRIMARY COMPANY REPRESENTATIVE</w:t>
      </w:r>
    </w:p>
    <w:p w:rsidR="005A76AD" w:rsidRPr="00263327" w:rsidRDefault="005A76AD" w:rsidP="008710F9">
      <w:pPr>
        <w:ind w:left="709"/>
        <w:jc w:val="both"/>
        <w:rPr>
          <w:snapToGrid w:val="0"/>
          <w:lang w:val="en-ZA"/>
        </w:rPr>
      </w:pPr>
      <w:r w:rsidRPr="00263327">
        <w:rPr>
          <w:b/>
          <w:snapToGrid w:val="0"/>
          <w:lang w:val="en-ZA"/>
        </w:rPr>
        <w:t>Contact Person:</w:t>
      </w:r>
      <w:r w:rsidRPr="00263327">
        <w:rPr>
          <w:snapToGrid w:val="0"/>
          <w:lang w:val="en-ZA"/>
        </w:rPr>
        <w:t xml:space="preserve"> </w:t>
      </w:r>
      <w:r w:rsidR="00263327" w:rsidRPr="00263327">
        <w:rPr>
          <w:b/>
          <w:lang w:val="en-ZA"/>
        </w:rPr>
        <w:t>Mahlatse Mashego</w:t>
      </w:r>
    </w:p>
    <w:p w:rsidR="00CB52D4" w:rsidRPr="00263327" w:rsidRDefault="00EA6761" w:rsidP="00D05142">
      <w:pPr>
        <w:ind w:left="709"/>
        <w:jc w:val="both"/>
        <w:rPr>
          <w:snapToGrid w:val="0"/>
          <w:lang w:val="en-ZA"/>
        </w:rPr>
      </w:pPr>
      <w:r w:rsidRPr="00263327">
        <w:rPr>
          <w:b/>
          <w:snapToGrid w:val="0"/>
          <w:lang w:val="en-ZA"/>
        </w:rPr>
        <w:t>Email</w:t>
      </w:r>
      <w:r w:rsidR="006864C9" w:rsidRPr="00263327">
        <w:rPr>
          <w:b/>
          <w:snapToGrid w:val="0"/>
          <w:lang w:val="en-ZA"/>
        </w:rPr>
        <w:t>:</w:t>
      </w:r>
      <w:r w:rsidR="006864C9" w:rsidRPr="00263327">
        <w:rPr>
          <w:snapToGrid w:val="0"/>
          <w:lang w:val="en-ZA"/>
        </w:rPr>
        <w:t xml:space="preserve"> </w:t>
      </w:r>
      <w:r w:rsidR="00263327" w:rsidRPr="00263327">
        <w:rPr>
          <w:b/>
          <w:lang w:val="en-ZA"/>
        </w:rPr>
        <w:t>Mahlatse.mashego</w:t>
      </w:r>
      <w:r w:rsidRPr="00263327">
        <w:rPr>
          <w:snapToGrid w:val="0"/>
          <w:lang w:val="en-ZA"/>
        </w:rPr>
        <w:t>@palabora.co.za</w:t>
      </w:r>
      <w:r w:rsidR="00D048DE" w:rsidRPr="00263327">
        <w:rPr>
          <w:snapToGrid w:val="0"/>
          <w:lang w:val="en-ZA"/>
        </w:rPr>
        <w:t xml:space="preserve"> </w:t>
      </w:r>
    </w:p>
    <w:p w:rsidR="00385C10" w:rsidRPr="00263327" w:rsidRDefault="00385C10" w:rsidP="00385C10">
      <w:pPr>
        <w:ind w:left="709"/>
        <w:jc w:val="both"/>
        <w:rPr>
          <w:snapToGrid w:val="0"/>
          <w:lang w:val="en-ZA"/>
        </w:rPr>
      </w:pPr>
      <w:r w:rsidRPr="00263327">
        <w:rPr>
          <w:b/>
          <w:snapToGrid w:val="0"/>
          <w:lang w:val="en-ZA"/>
        </w:rPr>
        <w:t>Tel:</w:t>
      </w:r>
      <w:r w:rsidRPr="00263327">
        <w:rPr>
          <w:snapToGrid w:val="0"/>
          <w:lang w:val="en-ZA"/>
        </w:rPr>
        <w:t xml:space="preserve"> </w:t>
      </w:r>
      <w:r w:rsidR="00263327" w:rsidRPr="00263327">
        <w:rPr>
          <w:b/>
          <w:lang w:val="en-ZA"/>
        </w:rPr>
        <w:t>015 780 2134</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263327" w:rsidRPr="00263327">
        <w:rPr>
          <w:b/>
          <w:lang w:val="en-ZA"/>
        </w:rPr>
        <w:t>Madoda Maseko</w:t>
      </w:r>
    </w:p>
    <w:p w:rsidR="00385C10" w:rsidRDefault="00385C10" w:rsidP="00385C10">
      <w:pPr>
        <w:ind w:left="709"/>
        <w:jc w:val="both"/>
        <w:rPr>
          <w:snapToGrid w:val="0"/>
          <w:color w:val="FF0000"/>
          <w:lang w:val="en-ZA"/>
        </w:rPr>
      </w:pPr>
      <w:r w:rsidRPr="00385C10">
        <w:rPr>
          <w:b/>
          <w:snapToGrid w:val="0"/>
          <w:lang w:val="en-ZA"/>
        </w:rPr>
        <w:t>Email:</w:t>
      </w:r>
      <w:r>
        <w:rPr>
          <w:snapToGrid w:val="0"/>
          <w:lang w:val="en-ZA"/>
        </w:rPr>
        <w:t xml:space="preserve"> </w:t>
      </w:r>
      <w:r w:rsidR="00263327">
        <w:rPr>
          <w:b/>
          <w:lang w:val="en-ZA"/>
        </w:rPr>
        <w:t>Madoda.maseko</w:t>
      </w:r>
      <w:r>
        <w:rPr>
          <w:snapToGrid w:val="0"/>
          <w:lang w:val="en-ZA"/>
        </w:rPr>
        <w:t>@palabora.co.za</w:t>
      </w:r>
      <w:r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263327" w:rsidRPr="00263327">
        <w:rPr>
          <w:b/>
          <w:lang w:val="en-ZA"/>
        </w:rPr>
        <w:t>015 780 2225</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9330BB">
        <w:rPr>
          <w:b/>
          <w:lang w:val="en-ZA"/>
        </w:rPr>
        <w:t>21</w:t>
      </w:r>
      <w:r w:rsidR="00263327" w:rsidRPr="00263327">
        <w:rPr>
          <w:b/>
          <w:lang w:val="en-ZA"/>
        </w:rPr>
        <w:t xml:space="preserve"> April 2016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263327">
        <w:rPr>
          <w:b/>
          <w:lang w:val="en-ZA"/>
        </w:rPr>
        <w:t xml:space="preserve">Friday </w:t>
      </w:r>
      <w:r w:rsidR="009330BB">
        <w:rPr>
          <w:b/>
          <w:lang w:val="en-ZA"/>
        </w:rPr>
        <w:t>06 May</w:t>
      </w:r>
      <w:r w:rsidR="00263327">
        <w:rPr>
          <w:b/>
          <w:lang w:val="en-ZA"/>
        </w:rPr>
        <w:t xml:space="preserve"> 2016.</w:t>
      </w:r>
    </w:p>
    <w:p w:rsidR="00AC0793" w:rsidRPr="00BD5442" w:rsidRDefault="00AC0793" w:rsidP="008710F9">
      <w:pPr>
        <w:pStyle w:val="AARHeading2"/>
        <w:jc w:val="both"/>
        <w:rPr>
          <w:lang w:val="en-ZA"/>
        </w:rPr>
      </w:pPr>
      <w:bookmarkStart w:id="92" w:name="_Toc63228332"/>
      <w:bookmarkStart w:id="93" w:name="_Toc66085040"/>
      <w:bookmarkStart w:id="94" w:name="_Toc380048168"/>
      <w:r w:rsidRPr="00BD5442">
        <w:rPr>
          <w:lang w:val="en-ZA"/>
        </w:rPr>
        <w:t>Lodgment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582945">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582945">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582945">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582945">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9330BB" w:rsidRDefault="009330BB" w:rsidP="008E62A5">
      <w:pPr>
        <w:ind w:left="709"/>
        <w:rPr>
          <w:b/>
          <w:lang w:val="en-ZA"/>
        </w:rPr>
      </w:pPr>
      <w:r w:rsidRPr="00E018EC">
        <w:rPr>
          <w:b/>
          <w:lang w:val="en-ZA"/>
        </w:rPr>
        <w:t>SITE MEETING</w:t>
      </w:r>
      <w:r w:rsidRPr="009330BB">
        <w:rPr>
          <w:b/>
          <w:lang w:val="en-ZA"/>
        </w:rPr>
        <w:t xml:space="preserve"> </w:t>
      </w:r>
      <w:r w:rsidRPr="009330BB">
        <w:rPr>
          <w:lang w:val="en-ZA"/>
        </w:rPr>
        <w:t>will take place on 2</w:t>
      </w:r>
      <w:r w:rsidR="00E018EC">
        <w:rPr>
          <w:lang w:val="en-ZA"/>
        </w:rPr>
        <w:t>8</w:t>
      </w:r>
      <w:r w:rsidRPr="009330BB">
        <w:rPr>
          <w:lang w:val="en-ZA"/>
        </w:rPr>
        <w:t xml:space="preserve"> April 2016 at Procurement Offices Conference room at 09H00. Contractors must provide their own transport, Personal Protective Clothing such as h</w:t>
      </w:r>
      <w:r w:rsidR="00E018EC">
        <w:rPr>
          <w:lang w:val="en-ZA"/>
        </w:rPr>
        <w:t xml:space="preserve">ard hat, Safety boots, Goggles </w:t>
      </w:r>
      <w:r w:rsidRPr="009330BB">
        <w:rPr>
          <w:lang w:val="en-ZA"/>
        </w:rPr>
        <w:t>and reflective jackets.</w:t>
      </w:r>
    </w:p>
    <w:p w:rsidR="009330BB" w:rsidRPr="008E62A5" w:rsidRDefault="009330BB" w:rsidP="008E62A5">
      <w:pPr>
        <w:rPr>
          <w:rFonts w:cs="Arial"/>
          <w:sz w:val="18"/>
          <w:szCs w:val="18"/>
        </w:rPr>
      </w:pPr>
      <w:r w:rsidRPr="009330BB">
        <w:rPr>
          <w:rFonts w:cs="Arial"/>
          <w:lang w:val="en-ZA"/>
        </w:rPr>
        <w:t xml:space="preserve"> </w:t>
      </w:r>
      <w:bookmarkStart w:id="226" w:name="_Toc66085070"/>
      <w:bookmarkStart w:id="227" w:name="_Ref240168188"/>
      <w:bookmarkStart w:id="228" w:name="_Toc380048197"/>
      <w:r w:rsidR="008E62A5">
        <w:rPr>
          <w:rFonts w:cs="Arial"/>
          <w:lang w:val="en-ZA"/>
        </w:rPr>
        <w:tab/>
      </w:r>
      <w:r w:rsidRPr="008E62A5">
        <w:rPr>
          <w:rFonts w:cs="Arial"/>
          <w:sz w:val="18"/>
          <w:szCs w:val="18"/>
        </w:rPr>
        <w:t>Please send the information</w:t>
      </w:r>
      <w:r w:rsidR="008E62A5" w:rsidRPr="008E62A5">
        <w:rPr>
          <w:rFonts w:cs="Arial"/>
          <w:sz w:val="18"/>
          <w:szCs w:val="18"/>
        </w:rPr>
        <w:t xml:space="preserve"> below to </w:t>
      </w:r>
      <w:hyperlink r:id="rId20" w:history="1">
        <w:r w:rsidR="008E62A5" w:rsidRPr="008E62A5">
          <w:rPr>
            <w:rStyle w:val="Hyperlink"/>
            <w:rFonts w:cs="Arial"/>
            <w:sz w:val="18"/>
            <w:szCs w:val="18"/>
          </w:rPr>
          <w:t>mahlatse.mashego@palabora.co.za</w:t>
        </w:r>
      </w:hyperlink>
      <w:r w:rsidR="008E62A5" w:rsidRPr="008E62A5">
        <w:rPr>
          <w:rFonts w:cs="Arial"/>
          <w:sz w:val="18"/>
          <w:szCs w:val="18"/>
        </w:rPr>
        <w:t xml:space="preserve"> by 26</w:t>
      </w:r>
      <w:r w:rsidR="008E62A5" w:rsidRPr="008E62A5">
        <w:rPr>
          <w:rFonts w:cs="Arial"/>
          <w:sz w:val="18"/>
          <w:szCs w:val="18"/>
          <w:vertAlign w:val="superscript"/>
        </w:rPr>
        <w:t>th</w:t>
      </w:r>
      <w:r w:rsidR="008E62A5" w:rsidRPr="008E62A5">
        <w:rPr>
          <w:rFonts w:cs="Arial"/>
          <w:sz w:val="18"/>
          <w:szCs w:val="18"/>
        </w:rPr>
        <w:t xml:space="preserve"> April 2016 at 12:00</w:t>
      </w:r>
    </w:p>
    <w:p w:rsidR="009330BB" w:rsidRPr="008E62A5" w:rsidRDefault="009330BB" w:rsidP="009330BB">
      <w:pPr>
        <w:pStyle w:val="ListParagraph"/>
        <w:numPr>
          <w:ilvl w:val="0"/>
          <w:numId w:val="32"/>
        </w:numPr>
        <w:spacing w:before="0" w:line="240" w:lineRule="auto"/>
        <w:rPr>
          <w:rFonts w:cs="Arial"/>
          <w:sz w:val="18"/>
          <w:szCs w:val="18"/>
        </w:rPr>
      </w:pPr>
      <w:r w:rsidRPr="008E62A5">
        <w:rPr>
          <w:rFonts w:cs="Arial"/>
          <w:sz w:val="18"/>
          <w:szCs w:val="18"/>
        </w:rPr>
        <w:t xml:space="preserve">Company Name </w:t>
      </w:r>
    </w:p>
    <w:p w:rsidR="009330BB" w:rsidRPr="008E62A5" w:rsidRDefault="009330BB" w:rsidP="009330BB">
      <w:pPr>
        <w:pStyle w:val="ListParagraph"/>
        <w:numPr>
          <w:ilvl w:val="0"/>
          <w:numId w:val="32"/>
        </w:numPr>
        <w:spacing w:before="0" w:line="240" w:lineRule="auto"/>
        <w:rPr>
          <w:rFonts w:cs="Arial"/>
          <w:sz w:val="18"/>
          <w:szCs w:val="18"/>
        </w:rPr>
      </w:pPr>
      <w:r w:rsidRPr="008E62A5">
        <w:rPr>
          <w:rFonts w:cs="Arial"/>
          <w:sz w:val="18"/>
          <w:szCs w:val="18"/>
        </w:rPr>
        <w:t xml:space="preserve">Full names of Company representatives </w:t>
      </w:r>
    </w:p>
    <w:p w:rsidR="009330BB" w:rsidRPr="008E62A5" w:rsidRDefault="009330BB" w:rsidP="009330BB">
      <w:pPr>
        <w:pStyle w:val="ListParagraph"/>
        <w:numPr>
          <w:ilvl w:val="0"/>
          <w:numId w:val="32"/>
        </w:numPr>
        <w:spacing w:before="0" w:line="240" w:lineRule="auto"/>
        <w:rPr>
          <w:rFonts w:cs="Arial"/>
          <w:sz w:val="18"/>
          <w:szCs w:val="18"/>
        </w:rPr>
      </w:pPr>
      <w:r w:rsidRPr="008E62A5">
        <w:rPr>
          <w:rFonts w:cs="Arial"/>
          <w:sz w:val="18"/>
          <w:szCs w:val="18"/>
        </w:rPr>
        <w:t>ID Number</w:t>
      </w:r>
    </w:p>
    <w:p w:rsidR="009330BB" w:rsidRPr="008E62A5" w:rsidRDefault="009330BB" w:rsidP="009330BB">
      <w:pPr>
        <w:pStyle w:val="ListParagraph"/>
        <w:numPr>
          <w:ilvl w:val="0"/>
          <w:numId w:val="32"/>
        </w:numPr>
        <w:spacing w:before="0" w:line="240" w:lineRule="auto"/>
        <w:rPr>
          <w:rFonts w:cs="Arial"/>
          <w:sz w:val="18"/>
          <w:szCs w:val="18"/>
        </w:rPr>
      </w:pPr>
      <w:r w:rsidRPr="008E62A5">
        <w:rPr>
          <w:rFonts w:cs="Arial"/>
          <w:sz w:val="18"/>
          <w:szCs w:val="18"/>
        </w:rPr>
        <w:t>Company Address</w:t>
      </w:r>
    </w:p>
    <w:p w:rsidR="009330BB" w:rsidRPr="008E62A5" w:rsidRDefault="009330BB" w:rsidP="009330BB">
      <w:pPr>
        <w:pStyle w:val="ListParagraph"/>
        <w:numPr>
          <w:ilvl w:val="0"/>
          <w:numId w:val="32"/>
        </w:numPr>
        <w:spacing w:before="0" w:line="240" w:lineRule="auto"/>
        <w:rPr>
          <w:rFonts w:cs="Arial"/>
          <w:sz w:val="18"/>
          <w:szCs w:val="18"/>
        </w:rPr>
      </w:pPr>
      <w:r w:rsidRPr="008E62A5">
        <w:rPr>
          <w:rFonts w:cs="Arial"/>
          <w:sz w:val="18"/>
          <w:szCs w:val="18"/>
        </w:rPr>
        <w:t>Contact Number</w:t>
      </w:r>
    </w:p>
    <w:p w:rsidR="009330BB" w:rsidRPr="008E62A5" w:rsidRDefault="009330BB" w:rsidP="009330BB">
      <w:pPr>
        <w:pStyle w:val="ListParagraph"/>
        <w:numPr>
          <w:ilvl w:val="0"/>
          <w:numId w:val="32"/>
        </w:numPr>
        <w:spacing w:before="0" w:line="240" w:lineRule="auto"/>
        <w:rPr>
          <w:rFonts w:cs="Arial"/>
          <w:sz w:val="18"/>
          <w:szCs w:val="18"/>
        </w:rPr>
      </w:pPr>
      <w:r w:rsidRPr="008E62A5">
        <w:rPr>
          <w:rFonts w:cs="Arial"/>
          <w:sz w:val="18"/>
          <w:szCs w:val="18"/>
        </w:rPr>
        <w:t>Car Registration and specify who will be driving</w:t>
      </w:r>
    </w:p>
    <w:p w:rsidR="009330BB" w:rsidRPr="009330BB" w:rsidRDefault="009330BB" w:rsidP="008E62A5">
      <w:pPr>
        <w:ind w:firstLine="709"/>
        <w:rPr>
          <w:rFonts w:ascii="Calibri" w:hAnsi="Calibri"/>
          <w:sz w:val="22"/>
          <w:szCs w:val="22"/>
        </w:rPr>
      </w:pPr>
      <w:r w:rsidRPr="008E62A5">
        <w:rPr>
          <w:rFonts w:cs="Arial"/>
          <w:sz w:val="18"/>
          <w:szCs w:val="18"/>
        </w:rPr>
        <w:t>Please get to the gate at least an hour before the meeting for the induction</w:t>
      </w:r>
      <w:r w:rsidRPr="009330BB">
        <w:t>.</w:t>
      </w:r>
    </w:p>
    <w:p w:rsidR="00AC0793" w:rsidRPr="00BD5442" w:rsidRDefault="00DF6ACD" w:rsidP="008E62A5">
      <w:pPr>
        <w:pStyle w:val="AARHeading1"/>
        <w:numPr>
          <w:ilvl w:val="0"/>
          <w:numId w:val="0"/>
        </w:numPr>
        <w:pBdr>
          <w:bottom w:val="single" w:sz="4" w:space="31" w:color="auto"/>
        </w:pBdr>
        <w:ind w:left="709" w:hanging="709"/>
        <w:rPr>
          <w:lang w:val="en-ZA"/>
        </w:rPr>
      </w:pPr>
      <w:r>
        <w:rPr>
          <w:lang w:val="en-ZA"/>
        </w:rPr>
        <w:t xml:space="preserve">24. </w:t>
      </w:r>
      <w:r>
        <w:rPr>
          <w:lang w:val="en-ZA"/>
        </w:rPr>
        <w:tab/>
      </w:r>
      <w:r w:rsidR="00AC0793"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lastRenderedPageBreak/>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582945">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p w:rsidR="00EA6761" w:rsidRPr="00BD5442" w:rsidRDefault="00EA6761" w:rsidP="008710F9">
      <w:pPr>
        <w:jc w:val="both"/>
        <w:rPr>
          <w:i/>
          <w:sz w:val="18"/>
          <w:szCs w:val="18"/>
          <w:lang w:val="en-ZA"/>
        </w:rPr>
      </w:pPr>
    </w:p>
    <w:bookmarkEnd w:id="229"/>
    <w:p w:rsidR="004B6A19" w:rsidRDefault="006E04DA" w:rsidP="00DA0516">
      <w:pPr>
        <w:jc w:val="both"/>
        <w:rPr>
          <w:lang w:val="en-ZA"/>
        </w:rPr>
      </w:pPr>
      <w:r>
        <w:rPr>
          <w:lang w:val="en-ZA"/>
        </w:rPr>
        <w:t>Annexure 1</w:t>
      </w:r>
    </w:p>
    <w:p w:rsidR="004B6A19" w:rsidRDefault="004B6A19" w:rsidP="00DA0516">
      <w:pPr>
        <w:jc w:val="both"/>
        <w:rPr>
          <w:lang w:val="en-ZA"/>
        </w:rPr>
      </w:pPr>
    </w:p>
    <w:p w:rsidR="009A7D2B" w:rsidRDefault="00E018EC" w:rsidP="00DA0516">
      <w:pPr>
        <w:jc w:val="both"/>
        <w:rPr>
          <w:lang w:val="en-ZA"/>
        </w:rPr>
      </w:pPr>
      <w:r>
        <w:rPr>
          <w:lang w:val="en-ZA"/>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49.7pt" o:ole="">
            <v:imagedata r:id="rId21" o:title=""/>
          </v:shape>
          <o:OLEObject Type="Embed" ProgID="AcroExch.Document.DC" ShapeID="_x0000_i1025" DrawAspect="Icon" ObjectID="_1522824653" r:id="rId22"/>
        </w:object>
      </w: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E018EC">
        <w:rPr>
          <w:b w:val="0"/>
          <w:sz w:val="20"/>
          <w:lang w:val="en-ZA"/>
        </w:rPr>
        <w:t>29</w:t>
      </w:r>
      <w:r w:rsidR="00582945" w:rsidRPr="00582945">
        <w:rPr>
          <w:b w:val="0"/>
          <w:sz w:val="20"/>
          <w:lang w:val="en-ZA"/>
        </w:rPr>
        <w:t xml:space="preserve"> April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582945" w:rsidRPr="00582945">
        <w:rPr>
          <w:b w:val="0"/>
          <w:sz w:val="20"/>
          <w:lang w:val="en-ZA"/>
        </w:rPr>
        <w:t>Mahlatse Mashego</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582945" w:rsidRPr="00582945">
        <w:rPr>
          <w:b/>
          <w:lang w:val="en-ZA"/>
        </w:rPr>
        <w:t>Mahlatse.mashego</w:t>
      </w:r>
      <w:r w:rsidR="00EA6761" w:rsidRPr="00582945">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 xml:space="preserve">on </w:t>
      </w:r>
      <w:r w:rsidR="00582945">
        <w:rPr>
          <w:lang w:val="en-ZA"/>
        </w:rPr>
        <w:t>29 April</w:t>
      </w:r>
      <w:r w:rsidR="007036D4">
        <w:rPr>
          <w:lang w:val="en-ZA"/>
        </w:rPr>
        <w:t xml:space="preserve"> 201</w:t>
      </w:r>
      <w:r w:rsidR="00582945">
        <w:rPr>
          <w:lang w:val="en-ZA"/>
        </w:rPr>
        <w:t>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582945" w:rsidRPr="00582945" w:rsidRDefault="00BB6D56" w:rsidP="00582945">
      <w:pPr>
        <w:pStyle w:val="HeaderTitle"/>
        <w:rPr>
          <w:b/>
          <w:sz w:val="24"/>
          <w:szCs w:val="24"/>
          <w:u w:val="single"/>
        </w:rPr>
      </w:pPr>
      <w:r w:rsidRPr="00582945">
        <w:rPr>
          <w:b/>
          <w:sz w:val="24"/>
          <w:szCs w:val="24"/>
          <w:u w:val="single"/>
          <w:lang w:val="en-ZA"/>
        </w:rPr>
        <w:t>QUESTIONS FORM – Request for Proposal –</w:t>
      </w:r>
      <w:r w:rsidR="00EC37B1" w:rsidRPr="00582945">
        <w:rPr>
          <w:b/>
          <w:sz w:val="24"/>
          <w:szCs w:val="24"/>
          <w:u w:val="single"/>
          <w:lang w:val="en-ZA"/>
        </w:rPr>
        <w:t xml:space="preserve"> </w:t>
      </w:r>
      <w:r w:rsidR="00582945" w:rsidRPr="00582945">
        <w:rPr>
          <w:rFonts w:cs="Arial"/>
          <w:b/>
          <w:sz w:val="24"/>
          <w:szCs w:val="24"/>
          <w:u w:val="single"/>
        </w:rPr>
        <w:t>Provision of Packaging Services at Vermiculite</w:t>
      </w:r>
      <w:r w:rsidR="00582945" w:rsidRPr="00582945">
        <w:rPr>
          <w:b/>
          <w:sz w:val="24"/>
          <w:szCs w:val="24"/>
          <w:u w:val="single"/>
        </w:rPr>
        <w:t xml:space="preserve"> </w:t>
      </w:r>
    </w:p>
    <w:p w:rsidR="002964A9" w:rsidRDefault="002964A9" w:rsidP="008710F9">
      <w:pPr>
        <w:jc w:val="both"/>
        <w:rPr>
          <w:b/>
          <w:u w:val="single"/>
          <w:lang w:val="en-ZA"/>
        </w:rPr>
      </w:pPr>
    </w:p>
    <w:p w:rsidR="00BB6D56" w:rsidRPr="009B581F" w:rsidRDefault="00BB6D56" w:rsidP="008710F9">
      <w:pPr>
        <w:jc w:val="both"/>
        <w:rPr>
          <w:b/>
          <w:u w:val="single"/>
          <w:lang w:val="en-ZA"/>
        </w:rPr>
      </w:pPr>
      <w:r w:rsidRPr="009B581F">
        <w:rPr>
          <w:b/>
          <w:u w:val="single"/>
          <w:lang w:val="en-ZA"/>
        </w:rPr>
        <w:t>EMAIL COVER PAGE</w:t>
      </w:r>
    </w:p>
    <w:p w:rsidR="00BB6D56" w:rsidRPr="00582945"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582945" w:rsidRPr="00582945">
        <w:rPr>
          <w:b/>
          <w:lang w:val="en-ZA"/>
        </w:rPr>
        <w:t>Mahlatse Mashego</w:t>
      </w:r>
      <w:r w:rsidR="002964A9" w:rsidRPr="00582945">
        <w:rPr>
          <w:sz w:val="18"/>
          <w:lang w:val="en-ZA"/>
        </w:rPr>
        <w:t xml:space="preserve"> </w:t>
      </w:r>
    </w:p>
    <w:p w:rsidR="00BB6D56" w:rsidRPr="00582945" w:rsidRDefault="00BB6D56" w:rsidP="008710F9">
      <w:pPr>
        <w:spacing w:after="240"/>
        <w:ind w:left="737" w:hanging="737"/>
        <w:jc w:val="both"/>
        <w:rPr>
          <w:i/>
          <w:sz w:val="18"/>
          <w:lang w:val="en-ZA"/>
        </w:rPr>
      </w:pPr>
      <w:r w:rsidRPr="00582945">
        <w:rPr>
          <w:i/>
          <w:sz w:val="18"/>
          <w:lang w:val="en-ZA"/>
        </w:rPr>
        <w:tab/>
      </w:r>
      <w:r w:rsidR="00180CE2" w:rsidRPr="00582945">
        <w:rPr>
          <w:i/>
          <w:sz w:val="18"/>
          <w:lang w:val="en-ZA"/>
        </w:rPr>
        <w:t xml:space="preserve">Palabora </w:t>
      </w:r>
      <w:r w:rsidR="00A27CC5" w:rsidRPr="00582945">
        <w:rPr>
          <w:i/>
          <w:sz w:val="18"/>
          <w:lang w:val="en-ZA"/>
        </w:rPr>
        <w:t>Copper</w:t>
      </w:r>
      <w:r w:rsidR="00180CE2" w:rsidRPr="00582945">
        <w:rPr>
          <w:i/>
          <w:sz w:val="18"/>
          <w:lang w:val="en-ZA"/>
        </w:rPr>
        <w:t xml:space="preserve"> </w:t>
      </w:r>
      <w:r w:rsidR="00111496" w:rsidRPr="00582945">
        <w:rPr>
          <w:i/>
          <w:sz w:val="18"/>
          <w:lang w:val="en-ZA"/>
        </w:rPr>
        <w:t>(Pty) Ltd</w:t>
      </w:r>
    </w:p>
    <w:p w:rsidR="00BB6D56" w:rsidRPr="009B581F" w:rsidRDefault="00BB6D56" w:rsidP="008710F9">
      <w:pPr>
        <w:spacing w:after="240"/>
        <w:ind w:firstLine="720"/>
        <w:jc w:val="both"/>
        <w:rPr>
          <w:sz w:val="18"/>
          <w:u w:val="single"/>
          <w:lang w:val="en-ZA"/>
        </w:rPr>
      </w:pPr>
      <w:r w:rsidRPr="00582945">
        <w:rPr>
          <w:sz w:val="18"/>
          <w:lang w:val="en-ZA"/>
        </w:rPr>
        <w:t xml:space="preserve">E-mail: </w:t>
      </w:r>
      <w:r w:rsidR="00582945" w:rsidRPr="00582945">
        <w:rPr>
          <w:b/>
          <w:lang w:val="en-ZA"/>
        </w:rPr>
        <w:t>Mahlatse.mashego@</w:t>
      </w:r>
      <w:r w:rsidR="00EA6761" w:rsidRPr="00582945">
        <w:rPr>
          <w:i/>
          <w:sz w:val="18"/>
          <w:lang w:val="en-ZA"/>
        </w:rPr>
        <w:t>palabora</w:t>
      </w:r>
      <w:r w:rsidR="00EA6761">
        <w:rPr>
          <w:i/>
          <w:sz w:val="18"/>
          <w:lang w:val="en-ZA"/>
        </w:rPr>
        <w:t>.co.za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E91FBD">
        <w:object w:dxaOrig="1289" w:dyaOrig="1001">
          <v:shape id="_x0000_i1026" type="#_x0000_t75" style="width:76.05pt;height:49.7pt">
            <v:imagedata r:id="rId23"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582945" w:rsidRDefault="00560CB1" w:rsidP="00582945">
      <w:pPr>
        <w:pStyle w:val="HeaderTitle"/>
        <w:rPr>
          <w:b/>
          <w:sz w:val="20"/>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582945" w:rsidRPr="00582945">
        <w:rPr>
          <w:rFonts w:cs="Arial"/>
          <w:b/>
          <w:i/>
          <w:sz w:val="20"/>
        </w:rPr>
        <w:t>Provision of Packaging Services at Vermiculite</w:t>
      </w:r>
      <w:r w:rsidR="00582945" w:rsidRPr="00582945">
        <w:rPr>
          <w:b/>
          <w:sz w:val="20"/>
        </w:rPr>
        <w:t xml:space="preserve"> </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582945" w:rsidRDefault="00582945" w:rsidP="00582945">
      <w:pPr>
        <w:pBdr>
          <w:top w:val="single" w:sz="4" w:space="23" w:color="auto"/>
          <w:left w:val="single" w:sz="4" w:space="4" w:color="auto"/>
          <w:bottom w:val="single" w:sz="4" w:space="19" w:color="auto"/>
          <w:right w:val="single" w:sz="4" w:space="4" w:color="auto"/>
        </w:pBdr>
        <w:jc w:val="center"/>
        <w:rPr>
          <w:b/>
          <w:sz w:val="24"/>
          <w:lang w:val="en-ZA"/>
        </w:rPr>
      </w:pPr>
      <w:r w:rsidRPr="00582945">
        <w:rPr>
          <w:rFonts w:cs="Arial"/>
          <w:b/>
          <w:sz w:val="24"/>
          <w:szCs w:val="24"/>
        </w:rPr>
        <w:t>PROVISION OF PACKAGING SERVICES AT VERMICULITE</w:t>
      </w:r>
    </w:p>
    <w:p w:rsidR="00582945" w:rsidRPr="007036D4" w:rsidRDefault="00582945" w:rsidP="00582945">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RFP.PC.</w:t>
      </w:r>
      <w:r w:rsidRPr="00582945">
        <w:rPr>
          <w:b/>
          <w:sz w:val="24"/>
          <w:lang w:val="en-ZA"/>
        </w:rPr>
        <w:t>2016/55</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E018EC"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object w:dxaOrig="1530" w:dyaOrig="1002">
          <v:shape id="_x0000_i1027" type="#_x0000_t75" style="width:77.05pt;height:49.7pt" o:ole="">
            <v:imagedata r:id="rId24" o:title=""/>
          </v:shape>
          <o:OLEObject Type="Embed" ProgID="Excel.Sheet.12" ShapeID="_x0000_i1027" DrawAspect="Icon" ObjectID="_1522824654" r:id="rId25"/>
        </w:object>
      </w:r>
    </w:p>
    <w:p w:rsidR="009A7D2B" w:rsidRDefault="009A7D2B" w:rsidP="009A7D2B">
      <w:pPr>
        <w:pStyle w:val="NormalIndent"/>
        <w:ind w:left="0"/>
        <w:jc w:val="both"/>
        <w:rPr>
          <w:lang w:val="en-ZA"/>
        </w:rPr>
      </w:pPr>
    </w:p>
    <w:p w:rsidR="009A7D2B" w:rsidRPr="00BD5442" w:rsidRDefault="009A7D2B" w:rsidP="00BB74DF">
      <w:pPr>
        <w:pStyle w:val="NormalIndent"/>
        <w:ind w:left="0"/>
        <w:jc w:val="both"/>
        <w:rPr>
          <w:lang w:val="en-ZA"/>
        </w:rPr>
      </w:pPr>
    </w:p>
    <w:sectPr w:rsidR="009A7D2B" w:rsidRPr="00BD5442" w:rsidSect="004D75F1">
      <w:headerReference w:type="default" r:id="rId26"/>
      <w:footerReference w:type="even" r:id="rId27"/>
      <w:footerReference w:type="default" r:id="rId28"/>
      <w:headerReference w:type="first" r:id="rId29"/>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DA" w:rsidRDefault="00F648DA">
      <w:r>
        <w:separator/>
      </w:r>
    </w:p>
  </w:endnote>
  <w:endnote w:type="continuationSeparator" w:id="0">
    <w:p w:rsidR="00F648DA" w:rsidRDefault="00F648DA">
      <w:r>
        <w:continuationSeparator/>
      </w:r>
    </w:p>
  </w:endnote>
  <w:endnote w:type="continuationNotice" w:id="1">
    <w:p w:rsidR="00F648DA" w:rsidRDefault="00F648D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B" w:rsidRDefault="009330BB">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9330BB" w:rsidTr="00EF14A2">
      <w:tc>
        <w:tcPr>
          <w:tcW w:w="7371" w:type="dxa"/>
        </w:tcPr>
        <w:p w:rsidR="009330BB" w:rsidRDefault="009330BB" w:rsidP="00EF14A2">
          <w:pPr>
            <w:pStyle w:val="Footer"/>
          </w:pPr>
        </w:p>
      </w:tc>
      <w:tc>
        <w:tcPr>
          <w:tcW w:w="1418" w:type="dxa"/>
        </w:tcPr>
        <w:p w:rsidR="009330BB" w:rsidRDefault="009330BB"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91FBD">
            <w:rPr>
              <w:rStyle w:val="PageNumber"/>
            </w:rPr>
            <w:t>1</w:t>
          </w:r>
          <w:r>
            <w:rPr>
              <w:rStyle w:val="PageNumber"/>
            </w:rPr>
            <w:fldChar w:fldCharType="end"/>
          </w:r>
        </w:p>
      </w:tc>
    </w:tr>
  </w:tbl>
  <w:p w:rsidR="009330BB" w:rsidRDefault="00933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9330BB">
      <w:tc>
        <w:tcPr>
          <w:tcW w:w="7371" w:type="dxa"/>
        </w:tcPr>
        <w:p w:rsidR="009330BB" w:rsidRDefault="009330BB">
          <w:pPr>
            <w:pStyle w:val="Footer"/>
          </w:pPr>
        </w:p>
      </w:tc>
      <w:tc>
        <w:tcPr>
          <w:tcW w:w="1418" w:type="dxa"/>
        </w:tcPr>
        <w:p w:rsidR="009330BB" w:rsidRDefault="009330BB">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9330BB" w:rsidRDefault="00933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9330BB">
      <w:tc>
        <w:tcPr>
          <w:tcW w:w="7371" w:type="dxa"/>
        </w:tcPr>
        <w:p w:rsidR="009330BB" w:rsidRDefault="009330BB">
          <w:pPr>
            <w:pStyle w:val="Footer"/>
          </w:pPr>
        </w:p>
      </w:tc>
      <w:tc>
        <w:tcPr>
          <w:tcW w:w="1418" w:type="dxa"/>
        </w:tcPr>
        <w:p w:rsidR="009330BB" w:rsidRDefault="009330BB">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91FBD">
            <w:rPr>
              <w:rStyle w:val="PageNumber"/>
            </w:rPr>
            <w:t>14</w:t>
          </w:r>
          <w:r>
            <w:rPr>
              <w:rStyle w:val="PageNumber"/>
            </w:rPr>
            <w:fldChar w:fldCharType="end"/>
          </w:r>
        </w:p>
      </w:tc>
    </w:tr>
  </w:tbl>
  <w:p w:rsidR="009330BB" w:rsidRDefault="009330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B" w:rsidRDefault="009330BB"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0BB" w:rsidRDefault="009330BB"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B" w:rsidRPr="000C697D" w:rsidRDefault="009330BB"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9330BB" w:rsidRPr="006F2C7A" w:rsidRDefault="009330BB"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DA" w:rsidRDefault="00F648DA">
      <w:r>
        <w:separator/>
      </w:r>
    </w:p>
  </w:footnote>
  <w:footnote w:type="continuationSeparator" w:id="0">
    <w:p w:rsidR="00F648DA" w:rsidRDefault="00F648DA">
      <w:r>
        <w:continuationSeparator/>
      </w:r>
    </w:p>
  </w:footnote>
  <w:footnote w:type="continuationNotice" w:id="1">
    <w:p w:rsidR="00F648DA" w:rsidRDefault="00F648DA">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B" w:rsidRDefault="009330BB">
    <w:pPr>
      <w:pStyle w:val="Header"/>
    </w:pPr>
  </w:p>
  <w:p w:rsidR="009330BB" w:rsidRDefault="00933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9330BB">
      <w:trPr>
        <w:cantSplit/>
        <w:trHeight w:hRule="exact" w:val="1135"/>
      </w:trPr>
      <w:tc>
        <w:tcPr>
          <w:tcW w:w="8789" w:type="dxa"/>
          <w:tcBorders>
            <w:bottom w:val="single" w:sz="4" w:space="0" w:color="auto"/>
          </w:tcBorders>
          <w:vAlign w:val="bottom"/>
        </w:tcPr>
        <w:p w:rsidR="009330BB" w:rsidRPr="00582945" w:rsidRDefault="009330BB" w:rsidP="00582945">
          <w:pPr>
            <w:pStyle w:val="HeaderTitle"/>
            <w:rPr>
              <w:b/>
              <w:sz w:val="20"/>
            </w:rPr>
          </w:pPr>
          <w:r w:rsidRPr="00582945">
            <w:rPr>
              <w:rFonts w:cs="Arial"/>
              <w:b/>
              <w:sz w:val="20"/>
            </w:rPr>
            <w:t>Provision of Packaging Services at Vermiculite</w:t>
          </w:r>
          <w:r w:rsidRPr="00582945">
            <w:rPr>
              <w:b/>
              <w:sz w:val="20"/>
            </w:rPr>
            <w:t xml:space="preserve"> </w:t>
          </w:r>
        </w:p>
        <w:p w:rsidR="009330BB" w:rsidRDefault="009330BB"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sidRPr="00FE087F">
            <w:rPr>
              <w:b/>
              <w:sz w:val="20"/>
            </w:rPr>
            <w:t>[RFP.PC.201</w:t>
          </w:r>
          <w:r>
            <w:rPr>
              <w:b/>
              <w:sz w:val="20"/>
            </w:rPr>
            <w:t>6</w:t>
          </w:r>
          <w:r w:rsidRPr="00FE087F">
            <w:rPr>
              <w:b/>
              <w:sz w:val="20"/>
            </w:rPr>
            <w:t>/</w:t>
          </w:r>
          <w:r>
            <w:rPr>
              <w:b/>
              <w:sz w:val="20"/>
            </w:rPr>
            <w:t>55</w:t>
          </w:r>
          <w:r w:rsidRPr="00FE087F">
            <w:rPr>
              <w:b/>
              <w:sz w:val="20"/>
            </w:rPr>
            <w:t>]</w:t>
          </w:r>
        </w:p>
        <w:p w:rsidR="009330BB" w:rsidRDefault="009330BB" w:rsidP="009D461E">
          <w:pPr>
            <w:pStyle w:val="HeaderTitle"/>
            <w:rPr>
              <w:b/>
              <w:sz w:val="20"/>
            </w:rPr>
          </w:pPr>
          <w:r>
            <w:rPr>
              <w:b/>
              <w:sz w:val="20"/>
            </w:rPr>
            <w:t>Part 1 – Proposal Information and Conditions</w:t>
          </w:r>
        </w:p>
      </w:tc>
    </w:tr>
  </w:tbl>
  <w:p w:rsidR="009330BB" w:rsidRDefault="00933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9330BB">
      <w:trPr>
        <w:cantSplit/>
        <w:trHeight w:hRule="exact" w:val="1135"/>
      </w:trPr>
      <w:tc>
        <w:tcPr>
          <w:tcW w:w="8789" w:type="dxa"/>
          <w:tcBorders>
            <w:bottom w:val="single" w:sz="4" w:space="0" w:color="auto"/>
          </w:tcBorders>
          <w:vAlign w:val="bottom"/>
        </w:tcPr>
        <w:p w:rsidR="009330BB" w:rsidRPr="00582945" w:rsidRDefault="009330BB" w:rsidP="008D1E2A">
          <w:pPr>
            <w:pStyle w:val="HeaderTitle"/>
            <w:rPr>
              <w:b/>
              <w:sz w:val="20"/>
            </w:rPr>
          </w:pPr>
          <w:r w:rsidRPr="00582945">
            <w:rPr>
              <w:rFonts w:cs="Arial"/>
              <w:b/>
              <w:sz w:val="20"/>
            </w:rPr>
            <w:t>Provision of Packaging Services at Vermiculite</w:t>
          </w:r>
          <w:r w:rsidRPr="00582945">
            <w:rPr>
              <w:b/>
              <w:sz w:val="20"/>
            </w:rPr>
            <w:t xml:space="preserve"> </w:t>
          </w:r>
        </w:p>
        <w:p w:rsidR="009330BB" w:rsidRDefault="009330BB" w:rsidP="008D1E2A">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w:t>
          </w:r>
          <w:r>
            <w:rPr>
              <w:b/>
              <w:sz w:val="20"/>
            </w:rPr>
            <w:t>55</w:t>
          </w:r>
          <w:r w:rsidRPr="007036D4">
            <w:rPr>
              <w:b/>
              <w:sz w:val="20"/>
            </w:rPr>
            <w:t>]</w:t>
          </w:r>
        </w:p>
        <w:p w:rsidR="009330BB" w:rsidRDefault="009330BB" w:rsidP="008D1E2A">
          <w:pPr>
            <w:pStyle w:val="HeaderTitle"/>
            <w:rPr>
              <w:b/>
              <w:sz w:val="20"/>
            </w:rPr>
          </w:pPr>
          <w:r>
            <w:rPr>
              <w:b/>
              <w:sz w:val="20"/>
            </w:rPr>
            <w:t>Part 1 – Proposal Information and Conditions</w:t>
          </w:r>
        </w:p>
      </w:tc>
    </w:tr>
    <w:tr w:rsidR="009330BB">
      <w:trPr>
        <w:cantSplit/>
        <w:trHeight w:hRule="exact" w:val="227"/>
      </w:trPr>
      <w:tc>
        <w:tcPr>
          <w:tcW w:w="8789" w:type="dxa"/>
        </w:tcPr>
        <w:p w:rsidR="009330BB" w:rsidRDefault="009330BB">
          <w:pPr>
            <w:pStyle w:val="Header"/>
          </w:pPr>
        </w:p>
      </w:tc>
    </w:tr>
  </w:tbl>
  <w:p w:rsidR="009330BB" w:rsidRDefault="009330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B" w:rsidRDefault="009330BB" w:rsidP="00BC3899">
    <w:pPr>
      <w:pStyle w:val="HeaderTitle"/>
      <w:rPr>
        <w:b/>
        <w:sz w:val="20"/>
      </w:rPr>
    </w:pPr>
    <w:r>
      <w:rPr>
        <w:b/>
        <w:sz w:val="20"/>
      </w:rPr>
      <w:t>[</w:t>
    </w:r>
    <w:r>
      <w:rPr>
        <w:b/>
        <w:i/>
        <w:sz w:val="20"/>
      </w:rPr>
      <w:t>Insert Business Unit name</w:t>
    </w:r>
    <w:r>
      <w:rPr>
        <w:b/>
        <w:sz w:val="20"/>
      </w:rPr>
      <w:t>]</w:t>
    </w:r>
  </w:p>
  <w:p w:rsidR="009330BB" w:rsidRDefault="009330BB" w:rsidP="00BC3899">
    <w:pPr>
      <w:pStyle w:val="HeaderTitle"/>
      <w:rPr>
        <w:b/>
        <w:sz w:val="20"/>
      </w:rPr>
    </w:pPr>
    <w:r>
      <w:rPr>
        <w:b/>
        <w:sz w:val="20"/>
      </w:rPr>
      <w:t>Request For Proposal – Contract No. [#]</w:t>
    </w:r>
  </w:p>
  <w:p w:rsidR="009330BB" w:rsidRPr="004D75F1" w:rsidRDefault="009330BB"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9330BB">
      <w:trPr>
        <w:cantSplit/>
        <w:trHeight w:hRule="exact" w:val="1135"/>
      </w:trPr>
      <w:tc>
        <w:tcPr>
          <w:tcW w:w="8789" w:type="dxa"/>
          <w:tcBorders>
            <w:bottom w:val="single" w:sz="4" w:space="0" w:color="auto"/>
          </w:tcBorders>
          <w:vAlign w:val="bottom"/>
        </w:tcPr>
        <w:p w:rsidR="009330BB" w:rsidRPr="00582945" w:rsidRDefault="009330BB" w:rsidP="00582945">
          <w:pPr>
            <w:pStyle w:val="HeaderTitle"/>
            <w:rPr>
              <w:b/>
              <w:sz w:val="20"/>
            </w:rPr>
          </w:pPr>
          <w:r w:rsidRPr="00582945">
            <w:rPr>
              <w:rFonts w:cs="Arial"/>
              <w:b/>
              <w:sz w:val="20"/>
            </w:rPr>
            <w:t>Provision of Packaging Services at Vermiculite</w:t>
          </w:r>
          <w:r w:rsidRPr="00582945">
            <w:rPr>
              <w:b/>
              <w:sz w:val="20"/>
            </w:rPr>
            <w:t xml:space="preserve"> </w:t>
          </w:r>
        </w:p>
        <w:p w:rsidR="009330BB" w:rsidRDefault="009330BB" w:rsidP="00D310F0">
          <w:pPr>
            <w:pStyle w:val="HeaderTitle"/>
            <w:rPr>
              <w:b/>
              <w:sz w:val="20"/>
            </w:rPr>
          </w:pPr>
          <w:r>
            <w:rPr>
              <w:b/>
              <w:sz w:val="20"/>
            </w:rPr>
            <w:t>Request For Proposal – Tender No. [</w:t>
          </w:r>
          <w:r w:rsidRPr="00D30B25">
            <w:rPr>
              <w:b/>
              <w:sz w:val="20"/>
            </w:rPr>
            <w:t>RFP.PC.</w:t>
          </w:r>
          <w:r>
            <w:rPr>
              <w:b/>
              <w:sz w:val="20"/>
            </w:rPr>
            <w:t>2016</w:t>
          </w:r>
          <w:r w:rsidRPr="00D30B25">
            <w:rPr>
              <w:b/>
              <w:sz w:val="20"/>
            </w:rPr>
            <w:t>/</w:t>
          </w:r>
          <w:r>
            <w:rPr>
              <w:b/>
              <w:sz w:val="20"/>
            </w:rPr>
            <w:t>55]</w:t>
          </w:r>
        </w:p>
        <w:p w:rsidR="009330BB" w:rsidRDefault="009330BB" w:rsidP="008D1E2A">
          <w:pPr>
            <w:pStyle w:val="HeaderTitle"/>
            <w:rPr>
              <w:b/>
              <w:sz w:val="20"/>
            </w:rPr>
          </w:pPr>
          <w:r>
            <w:rPr>
              <w:b/>
              <w:sz w:val="20"/>
            </w:rPr>
            <w:t>Part 1 – Proposal Information and Conditions</w:t>
          </w:r>
        </w:p>
      </w:tc>
    </w:tr>
  </w:tbl>
  <w:p w:rsidR="009330BB" w:rsidRPr="00C94973" w:rsidRDefault="009330BB"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5D5"/>
    <w:multiLevelType w:val="hybridMultilevel"/>
    <w:tmpl w:val="71ECDC80"/>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2">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5">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7">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8">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1">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7">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5"/>
  </w:num>
  <w:num w:numId="2">
    <w:abstractNumId w:val="7"/>
  </w:num>
  <w:num w:numId="3">
    <w:abstractNumId w:val="10"/>
  </w:num>
  <w:num w:numId="4">
    <w:abstractNumId w:val="14"/>
  </w:num>
  <w:num w:numId="5">
    <w:abstractNumId w:val="6"/>
  </w:num>
  <w:num w:numId="6">
    <w:abstractNumId w:val="18"/>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
  </w:num>
  <w:num w:numId="20">
    <w:abstractNumId w:val="1"/>
  </w:num>
  <w:num w:numId="21">
    <w:abstractNumId w:val="3"/>
  </w:num>
  <w:num w:numId="22">
    <w:abstractNumId w:val="17"/>
  </w:num>
  <w:num w:numId="23">
    <w:abstractNumId w:val="5"/>
  </w:num>
  <w:num w:numId="24">
    <w:abstractNumId w:val="13"/>
  </w:num>
  <w:num w:numId="25">
    <w:abstractNumId w:val="12"/>
  </w:num>
  <w:num w:numId="26">
    <w:abstractNumId w:val="2"/>
  </w:num>
  <w:num w:numId="27">
    <w:abstractNumId w:val="4"/>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582945"/>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7876"/>
    <w:rsid w:val="000A2283"/>
    <w:rsid w:val="000A584B"/>
    <w:rsid w:val="000B1830"/>
    <w:rsid w:val="000B58DC"/>
    <w:rsid w:val="000D25F9"/>
    <w:rsid w:val="000D33A7"/>
    <w:rsid w:val="001075B0"/>
    <w:rsid w:val="00111496"/>
    <w:rsid w:val="001253D2"/>
    <w:rsid w:val="0012608A"/>
    <w:rsid w:val="00133753"/>
    <w:rsid w:val="0015634C"/>
    <w:rsid w:val="00164598"/>
    <w:rsid w:val="00180CE2"/>
    <w:rsid w:val="001825B7"/>
    <w:rsid w:val="00191B24"/>
    <w:rsid w:val="001A31F1"/>
    <w:rsid w:val="001B5B8E"/>
    <w:rsid w:val="001C41FA"/>
    <w:rsid w:val="001D6787"/>
    <w:rsid w:val="001F5E2C"/>
    <w:rsid w:val="00223721"/>
    <w:rsid w:val="00246428"/>
    <w:rsid w:val="00263327"/>
    <w:rsid w:val="00274D85"/>
    <w:rsid w:val="00277CA6"/>
    <w:rsid w:val="00284F1D"/>
    <w:rsid w:val="00286D9F"/>
    <w:rsid w:val="002964A9"/>
    <w:rsid w:val="002A0FF5"/>
    <w:rsid w:val="002B67F5"/>
    <w:rsid w:val="002D2EA0"/>
    <w:rsid w:val="00311ECD"/>
    <w:rsid w:val="003220A3"/>
    <w:rsid w:val="00323C32"/>
    <w:rsid w:val="00323DF6"/>
    <w:rsid w:val="00331F45"/>
    <w:rsid w:val="00353AC8"/>
    <w:rsid w:val="00357BBD"/>
    <w:rsid w:val="00367B53"/>
    <w:rsid w:val="0037507A"/>
    <w:rsid w:val="00376DB8"/>
    <w:rsid w:val="00385C10"/>
    <w:rsid w:val="00393FB4"/>
    <w:rsid w:val="00397CEB"/>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5020FF"/>
    <w:rsid w:val="00502A58"/>
    <w:rsid w:val="00507050"/>
    <w:rsid w:val="00523AB2"/>
    <w:rsid w:val="005261CA"/>
    <w:rsid w:val="00527E94"/>
    <w:rsid w:val="00552F47"/>
    <w:rsid w:val="00560CB1"/>
    <w:rsid w:val="00564B1D"/>
    <w:rsid w:val="005741EF"/>
    <w:rsid w:val="00582945"/>
    <w:rsid w:val="00593117"/>
    <w:rsid w:val="005A76AD"/>
    <w:rsid w:val="005C0243"/>
    <w:rsid w:val="005C3D72"/>
    <w:rsid w:val="005D5A14"/>
    <w:rsid w:val="005F534F"/>
    <w:rsid w:val="00604143"/>
    <w:rsid w:val="00613CA5"/>
    <w:rsid w:val="00623E49"/>
    <w:rsid w:val="0067091B"/>
    <w:rsid w:val="00670A82"/>
    <w:rsid w:val="0067616F"/>
    <w:rsid w:val="006864C9"/>
    <w:rsid w:val="00691368"/>
    <w:rsid w:val="006B2E2E"/>
    <w:rsid w:val="006C438F"/>
    <w:rsid w:val="006D1F8C"/>
    <w:rsid w:val="006E04DA"/>
    <w:rsid w:val="007036D4"/>
    <w:rsid w:val="00770923"/>
    <w:rsid w:val="007716DC"/>
    <w:rsid w:val="00771A1A"/>
    <w:rsid w:val="00782FB1"/>
    <w:rsid w:val="00786ED4"/>
    <w:rsid w:val="00790E38"/>
    <w:rsid w:val="007B177F"/>
    <w:rsid w:val="007C2F86"/>
    <w:rsid w:val="007D3B35"/>
    <w:rsid w:val="007D58F0"/>
    <w:rsid w:val="007D7BD2"/>
    <w:rsid w:val="007F0224"/>
    <w:rsid w:val="00803B02"/>
    <w:rsid w:val="0080434C"/>
    <w:rsid w:val="00850583"/>
    <w:rsid w:val="0085063C"/>
    <w:rsid w:val="008549D8"/>
    <w:rsid w:val="00860617"/>
    <w:rsid w:val="0086175E"/>
    <w:rsid w:val="008710F9"/>
    <w:rsid w:val="0087763E"/>
    <w:rsid w:val="00877B89"/>
    <w:rsid w:val="00883CCD"/>
    <w:rsid w:val="008B3797"/>
    <w:rsid w:val="008B6864"/>
    <w:rsid w:val="008C5506"/>
    <w:rsid w:val="008D1E2A"/>
    <w:rsid w:val="008E1541"/>
    <w:rsid w:val="008E62A5"/>
    <w:rsid w:val="00911585"/>
    <w:rsid w:val="0091515D"/>
    <w:rsid w:val="0093015D"/>
    <w:rsid w:val="009330BB"/>
    <w:rsid w:val="009525E2"/>
    <w:rsid w:val="00955532"/>
    <w:rsid w:val="009644D1"/>
    <w:rsid w:val="009653D6"/>
    <w:rsid w:val="00995061"/>
    <w:rsid w:val="00995E97"/>
    <w:rsid w:val="00997E37"/>
    <w:rsid w:val="009A48F7"/>
    <w:rsid w:val="009A7D2B"/>
    <w:rsid w:val="009B0C91"/>
    <w:rsid w:val="009B3167"/>
    <w:rsid w:val="009B581F"/>
    <w:rsid w:val="009D461E"/>
    <w:rsid w:val="009E045E"/>
    <w:rsid w:val="009E3071"/>
    <w:rsid w:val="009E6E71"/>
    <w:rsid w:val="009F07D7"/>
    <w:rsid w:val="009F7339"/>
    <w:rsid w:val="00A221FD"/>
    <w:rsid w:val="00A27CC5"/>
    <w:rsid w:val="00A541CE"/>
    <w:rsid w:val="00A54C30"/>
    <w:rsid w:val="00A60989"/>
    <w:rsid w:val="00A67283"/>
    <w:rsid w:val="00A75628"/>
    <w:rsid w:val="00A859E1"/>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B6D56"/>
    <w:rsid w:val="00BB74DF"/>
    <w:rsid w:val="00BC2A12"/>
    <w:rsid w:val="00BC3899"/>
    <w:rsid w:val="00BD5442"/>
    <w:rsid w:val="00BE3699"/>
    <w:rsid w:val="00BE4DA8"/>
    <w:rsid w:val="00BE4E30"/>
    <w:rsid w:val="00BE67AC"/>
    <w:rsid w:val="00BF083D"/>
    <w:rsid w:val="00C32412"/>
    <w:rsid w:val="00C34A6A"/>
    <w:rsid w:val="00C350BC"/>
    <w:rsid w:val="00C53285"/>
    <w:rsid w:val="00C81A44"/>
    <w:rsid w:val="00C846AB"/>
    <w:rsid w:val="00C94973"/>
    <w:rsid w:val="00CA287B"/>
    <w:rsid w:val="00CB52D4"/>
    <w:rsid w:val="00CB7C88"/>
    <w:rsid w:val="00CD7045"/>
    <w:rsid w:val="00CF60B2"/>
    <w:rsid w:val="00D048DE"/>
    <w:rsid w:val="00D05142"/>
    <w:rsid w:val="00D071AB"/>
    <w:rsid w:val="00D307E0"/>
    <w:rsid w:val="00D30B25"/>
    <w:rsid w:val="00D310F0"/>
    <w:rsid w:val="00D50DF1"/>
    <w:rsid w:val="00D54C75"/>
    <w:rsid w:val="00D56221"/>
    <w:rsid w:val="00D81D43"/>
    <w:rsid w:val="00D96082"/>
    <w:rsid w:val="00DA0516"/>
    <w:rsid w:val="00DD1677"/>
    <w:rsid w:val="00DD56FF"/>
    <w:rsid w:val="00DE0734"/>
    <w:rsid w:val="00DE4B3E"/>
    <w:rsid w:val="00DE4E02"/>
    <w:rsid w:val="00DF6ACD"/>
    <w:rsid w:val="00DF6FDF"/>
    <w:rsid w:val="00E018EC"/>
    <w:rsid w:val="00E01F93"/>
    <w:rsid w:val="00E05C12"/>
    <w:rsid w:val="00E06EC2"/>
    <w:rsid w:val="00E4764A"/>
    <w:rsid w:val="00E50B28"/>
    <w:rsid w:val="00E63063"/>
    <w:rsid w:val="00E91FBD"/>
    <w:rsid w:val="00EA6761"/>
    <w:rsid w:val="00EB712F"/>
    <w:rsid w:val="00EC37B1"/>
    <w:rsid w:val="00EC65C0"/>
    <w:rsid w:val="00ED173A"/>
    <w:rsid w:val="00EE09AE"/>
    <w:rsid w:val="00EE28BC"/>
    <w:rsid w:val="00EF14A2"/>
    <w:rsid w:val="00F17F56"/>
    <w:rsid w:val="00F30367"/>
    <w:rsid w:val="00F35C1D"/>
    <w:rsid w:val="00F63D3C"/>
    <w:rsid w:val="00F648DA"/>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uiPriority w:val="99"/>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uiPriority w:val="99"/>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uiPriority w:val="99"/>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uiPriority w:val="99"/>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1908296508">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Mahlatse.mashego@palabora.co.za"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http://purl.org/dc/terms/"/>
    <ds:schemaRef ds:uri="29db2499-64d9-4079-9fe8-1198a86f140b"/>
    <ds:schemaRef ds:uri="http://schemas.microsoft.com/office/2006/metadata/properties"/>
    <ds:schemaRef ds:uri="http://schemas.microsoft.com/office/2006/documentManagement/types"/>
    <ds:schemaRef ds:uri="http://www.w3.org/XML/1998/namespace"/>
    <ds:schemaRef ds:uri="3d6d4cf9-420c-49d6-9cff-3e59b49ed5f8"/>
    <ds:schemaRef ds:uri="http://purl.org/dc/dcmityp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1D3DE604-B105-434A-937C-1EC23374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0</TotalTime>
  <Pages>19</Pages>
  <Words>3710</Words>
  <Characters>23591</Characters>
  <Application>Microsoft Office Word</Application>
  <DocSecurity>0</DocSecurity>
  <Lines>196</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27247</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Mashego, Mahlatse (Palabora)</dc:creator>
  <cp:keywords>Request for Proposal RFP Proposal Request</cp:keywords>
  <cp:lastModifiedBy>Maile, Milton (Palabora)</cp:lastModifiedBy>
  <cp:revision>2</cp:revision>
  <cp:lastPrinted>2015-07-09T13:28:00Z</cp:lastPrinted>
  <dcterms:created xsi:type="dcterms:W3CDTF">2016-04-22T08:04:00Z</dcterms:created>
  <dcterms:modified xsi:type="dcterms:W3CDTF">2016-04-22T08:04:00Z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